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81" w:rsidRDefault="00F06381" w:rsidP="00BF6976">
      <w:pPr>
        <w:jc w:val="both"/>
        <w:rPr>
          <w:rFonts w:ascii="Arial" w:hAnsi="Arial"/>
          <w:sz w:val="18"/>
          <w:szCs w:val="18"/>
        </w:rPr>
      </w:pPr>
    </w:p>
    <w:p w:rsidR="00F06381" w:rsidRPr="00461C8F" w:rsidRDefault="00F06381" w:rsidP="00BF6976">
      <w:pPr>
        <w:jc w:val="center"/>
        <w:rPr>
          <w:b/>
          <w:sz w:val="32"/>
          <w:szCs w:val="32"/>
        </w:rPr>
      </w:pPr>
      <w:r w:rsidRPr="00461C8F">
        <w:rPr>
          <w:b/>
          <w:sz w:val="32"/>
          <w:szCs w:val="32"/>
        </w:rPr>
        <w:t>СОГЛАСИЕ</w:t>
      </w:r>
    </w:p>
    <w:p w:rsidR="00F06381" w:rsidRPr="00461C8F" w:rsidRDefault="00F06381" w:rsidP="00BF6976">
      <w:pPr>
        <w:jc w:val="center"/>
        <w:rPr>
          <w:b/>
          <w:sz w:val="32"/>
          <w:szCs w:val="32"/>
        </w:rPr>
      </w:pPr>
      <w:r w:rsidRPr="00461C8F">
        <w:rPr>
          <w:b/>
          <w:sz w:val="32"/>
          <w:szCs w:val="32"/>
        </w:rPr>
        <w:t>на обработку персональных данных</w:t>
      </w:r>
    </w:p>
    <w:p w:rsidR="00F06381" w:rsidRPr="00EF4224" w:rsidRDefault="00F06381" w:rsidP="00BF6976">
      <w:pPr>
        <w:jc w:val="both"/>
      </w:pPr>
    </w:p>
    <w:p w:rsidR="00F06381" w:rsidRPr="00EF4224" w:rsidRDefault="00F06381" w:rsidP="002D7DD5">
      <w:pPr>
        <w:ind w:firstLine="709"/>
        <w:jc w:val="both"/>
      </w:pPr>
      <w:r w:rsidRPr="00EF4224">
        <w:t>Я, ________________________________________________________________________</w:t>
      </w:r>
      <w:r>
        <w:t>_______</w:t>
      </w:r>
      <w:r w:rsidRPr="00EF4224">
        <w:t>,</w:t>
      </w:r>
    </w:p>
    <w:p w:rsidR="00F06381" w:rsidRPr="00EF4224" w:rsidRDefault="00F06381" w:rsidP="002D7DD5">
      <w:pPr>
        <w:ind w:left="2124" w:firstLine="709"/>
        <w:jc w:val="both"/>
        <w:rPr>
          <w:sz w:val="16"/>
          <w:szCs w:val="16"/>
        </w:rPr>
      </w:pPr>
      <w:r>
        <w:rPr>
          <w:sz w:val="16"/>
          <w:szCs w:val="16"/>
        </w:rPr>
        <w:t xml:space="preserve">                                                      </w:t>
      </w:r>
      <w:r w:rsidRPr="00EF4224">
        <w:rPr>
          <w:sz w:val="16"/>
          <w:szCs w:val="16"/>
        </w:rPr>
        <w:t>(</w:t>
      </w:r>
      <w:r w:rsidRPr="00E25387">
        <w:rPr>
          <w:sz w:val="14"/>
          <w:szCs w:val="14"/>
        </w:rPr>
        <w:t>Ф.И.О. полностью)</w:t>
      </w:r>
    </w:p>
    <w:p w:rsidR="00F06381" w:rsidRPr="002D7DD5" w:rsidRDefault="00F06381" w:rsidP="002D7DD5">
      <w:pPr>
        <w:jc w:val="both"/>
      </w:pPr>
      <w:r w:rsidRPr="00EF4224">
        <w:t>__________________________ серия _________ номер _____________,  выдан_______________</w:t>
      </w:r>
      <w:r>
        <w:t>______</w:t>
      </w:r>
      <w:r>
        <w:rPr>
          <w:sz w:val="14"/>
          <w:szCs w:val="14"/>
        </w:rPr>
        <w:t xml:space="preserve">                                                                                   </w:t>
      </w:r>
      <w:r w:rsidRPr="00E25387">
        <w:rPr>
          <w:sz w:val="14"/>
          <w:szCs w:val="14"/>
        </w:rPr>
        <w:t>(вид документа, удостоверяющего личность)</w:t>
      </w:r>
    </w:p>
    <w:p w:rsidR="00F06381" w:rsidRPr="00EF4224" w:rsidRDefault="00F06381" w:rsidP="002D7DD5">
      <w:pPr>
        <w:jc w:val="both"/>
      </w:pPr>
      <w:r w:rsidRPr="00EF4224">
        <w:t>__________________________________________________________________________________</w:t>
      </w:r>
      <w:r>
        <w:t>_</w:t>
      </w:r>
      <w:r w:rsidRPr="00EF4224">
        <w:t>_____,</w:t>
      </w:r>
    </w:p>
    <w:p w:rsidR="00F06381" w:rsidRPr="00E25387" w:rsidRDefault="00F06381" w:rsidP="002D7DD5">
      <w:pPr>
        <w:ind w:firstLine="709"/>
        <w:jc w:val="both"/>
        <w:rPr>
          <w:sz w:val="14"/>
          <w:szCs w:val="14"/>
        </w:rPr>
      </w:pPr>
      <w:r w:rsidRPr="00EF4224">
        <w:t xml:space="preserve">    </w:t>
      </w:r>
      <w:r w:rsidRPr="00EF4224">
        <w:tab/>
      </w:r>
      <w:r w:rsidRPr="00EF4224">
        <w:tab/>
      </w:r>
      <w:r w:rsidRPr="00EF4224">
        <w:tab/>
      </w:r>
      <w:r w:rsidRPr="00EF4224">
        <w:tab/>
      </w:r>
      <w:r w:rsidRPr="00EF4224">
        <w:tab/>
      </w:r>
      <w:r>
        <w:t xml:space="preserve">                        </w:t>
      </w:r>
      <w:r w:rsidRPr="00E25387">
        <w:rPr>
          <w:sz w:val="14"/>
          <w:szCs w:val="14"/>
        </w:rPr>
        <w:t>( кем и когда)</w:t>
      </w:r>
    </w:p>
    <w:p w:rsidR="00F06381" w:rsidRPr="00EF4224" w:rsidRDefault="00F06381" w:rsidP="002D7DD5">
      <w:r>
        <w:t>п</w:t>
      </w:r>
      <w:r w:rsidRPr="00EF4224">
        <w:t>роживающий(ая) по адресу: ____________________________________________________</w:t>
      </w:r>
      <w:r>
        <w:t>___________</w:t>
      </w:r>
    </w:p>
    <w:p w:rsidR="00F06381" w:rsidRDefault="00F06381" w:rsidP="002D7DD5">
      <w:pPr>
        <w:spacing w:before="160"/>
        <w:jc w:val="both"/>
      </w:pPr>
      <w:r>
        <w:t>____</w:t>
      </w:r>
      <w:r w:rsidRPr="00EF4224">
        <w:t>__________________________________________________________________________________</w:t>
      </w:r>
      <w:r>
        <w:t>_</w:t>
      </w:r>
      <w:r w:rsidRPr="00EF4224">
        <w:t>_,</w:t>
      </w:r>
    </w:p>
    <w:p w:rsidR="00F06381" w:rsidRPr="00C146B1" w:rsidRDefault="00F06381" w:rsidP="002D7DD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C146B1">
        <w:rPr>
          <w:sz w:val="24"/>
          <w:szCs w:val="24"/>
        </w:rPr>
        <w:t xml:space="preserve">в соответствии с требованиями статьи 9 Федерального закона от 27.07.2006 № 152-ФЗ  «О персональных данных» </w:t>
      </w:r>
      <w:r w:rsidRPr="00C146B1">
        <w:rPr>
          <w:b/>
          <w:sz w:val="24"/>
          <w:szCs w:val="24"/>
        </w:rPr>
        <w:t>даю свое согласие на обработку моих персональных данных Санкт-Петербургскому государственному казенному учреждению «Организатор перевозок»</w:t>
      </w:r>
      <w:r w:rsidRPr="00C146B1">
        <w:rPr>
          <w:sz w:val="24"/>
          <w:szCs w:val="24"/>
        </w:rPr>
        <w:t xml:space="preserve"> (далее - Оператор), зарегистрированному по адресу: Санкт-Петербург, ул. Рубинштейна, д.32, литера А., </w:t>
      </w:r>
      <w:r w:rsidRPr="00C146B1">
        <w:rPr>
          <w:b/>
          <w:sz w:val="24"/>
          <w:szCs w:val="24"/>
        </w:rPr>
        <w:t>способом</w:t>
      </w:r>
      <w:r w:rsidRPr="00C146B1">
        <w:rPr>
          <w:sz w:val="24"/>
          <w:szCs w:val="24"/>
        </w:rPr>
        <w:t xml:space="preserve"> сбора, копирования документов, содержащих мои персональные данные,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моих персональных данных, а также внесения их в электронную базу данных, включения в списки (реестры) и отчетные формы </w:t>
      </w:r>
      <w:r w:rsidRPr="00C146B1">
        <w:rPr>
          <w:b/>
          <w:sz w:val="24"/>
          <w:szCs w:val="24"/>
        </w:rPr>
        <w:t>в целях</w:t>
      </w:r>
      <w:r w:rsidRPr="00C146B1">
        <w:rPr>
          <w:sz w:val="24"/>
          <w:szCs w:val="24"/>
        </w:rPr>
        <w:t xml:space="preserve"> соблюдения законов и иных нормативных правовых актов Российской Федерации, содействия в трудоустройстве, исполнения обязательств, определенных в трудовом договоре, заключенным между мной и Оператором, оформления кадровых документов, включая трудовую книжку, личную карточку работника, кадровые приказы, характеристику, содействия в обучении и продвижении по работе, в трудовой деятельности, обеспечения личной моей безопасности.</w:t>
      </w:r>
    </w:p>
    <w:p w:rsidR="00F06381" w:rsidRPr="00C146B1" w:rsidRDefault="00F06381" w:rsidP="002D7DD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sz w:val="24"/>
          <w:szCs w:val="24"/>
        </w:rPr>
      </w:pPr>
      <w:r w:rsidRPr="00C146B1">
        <w:rPr>
          <w:sz w:val="24"/>
          <w:szCs w:val="24"/>
        </w:rPr>
        <w:t xml:space="preserve">Моими персональными данными является любая информация, относящаяся ко мне как к физическому лицу (субъекту персональных данных), указанная в трудовом договоре, личной карточке работника, трудовой книжке, а также полученная в течение срока действия трудового договора, в том числе: </w:t>
      </w:r>
      <w:r w:rsidRPr="00C146B1">
        <w:rPr>
          <w:b/>
          <w:sz w:val="24"/>
          <w:szCs w:val="24"/>
        </w:rPr>
        <w:t>фамилия, имя, отчество, пол, дата и место рождения, гражданство, адрес фактического места жительства и регистрации, почтовые и электронные адреса, номера телефонов, фотографии, документы, удостоверяющие личность (паспортные данные, водительское удостоверение) идентификационный номер налогоплательщика, номер страхового свидетельства государственного пенсионного страхования, сведения об образовании, профессии, специальности и квалификации, сведения о ведомственных наградах, сведения о семейном положении и составе семьи, свидетельство о регистрации брака, свидетельство о рождении  детей, сведения об изменении фамилии</w:t>
      </w:r>
      <w:r>
        <w:rPr>
          <w:b/>
          <w:sz w:val="24"/>
          <w:szCs w:val="24"/>
        </w:rPr>
        <w:t>,</w:t>
      </w:r>
      <w:r w:rsidRPr="00C146B1">
        <w:rPr>
          <w:b/>
          <w:sz w:val="24"/>
          <w:szCs w:val="24"/>
        </w:rPr>
        <w:t xml:space="preserve"> свидетельство о рождении, сведения о доходах, сведения о воинской обязанности, сведения о состоянии здоровья, временной нетрудоспособности, случаях обращения за медицинской помощью, реквизиты полиса ОМС, результаты медицинского обследования на предмет годности к осуществлению трудовых обязанностей, сведения о ранее занимаемых должностях и стаже работы, сведения о предыдущем месте работы, сведения, указанные в рекомендациях, характеристиках, резюме, сведения о дисквалификации, судимости, сведения указанные в трудовом  договоре, в том числе  занимаемые должности, существенные условия труда, сведения об аттестации, повышении квалификации и профессиональной переподготовке, поощрениях и наказаниях, сведения о видах и периодах отпуска, социальных льготах, командировании, рабочем времени, сведения о других договорах (индивидуальной, коллективной материальной ответственности, ученических, оказания услуг), заключаемых при исполнении трудового договора, сведения указанные в приказах по личному составу и основаниях к приказам по личному составу, биометрические данные. </w:t>
      </w:r>
    </w:p>
    <w:p w:rsidR="00F06381" w:rsidRDefault="00F06381" w:rsidP="002D7DD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C146B1">
        <w:rPr>
          <w:sz w:val="24"/>
          <w:szCs w:val="24"/>
        </w:rPr>
        <w:t>Своей волей и в своих интересах выражаю согласие на осуществление Оператором любых действий  в отношении моих персональных данных, которые необходимы для достижения указанных целей, в том числе выражаю согласие на обработку без ограничения моих персональных данных  с __________________</w:t>
      </w:r>
      <w:r>
        <w:rPr>
          <w:sz w:val="24"/>
          <w:szCs w:val="24"/>
        </w:rPr>
        <w:t xml:space="preserve"> на весь период трудовых отношений, а так же на срок не превышающий 30 дней с даты расторжения трудового договора </w:t>
      </w:r>
      <w:r w:rsidRPr="00C146B1">
        <w:rPr>
          <w:sz w:val="24"/>
          <w:szCs w:val="24"/>
        </w:rPr>
        <w:t xml:space="preserve">и </w:t>
      </w:r>
      <w:r>
        <w:rPr>
          <w:sz w:val="24"/>
          <w:szCs w:val="24"/>
        </w:rPr>
        <w:t xml:space="preserve">последующее </w:t>
      </w:r>
      <w:r w:rsidRPr="00C146B1">
        <w:rPr>
          <w:sz w:val="24"/>
          <w:szCs w:val="24"/>
        </w:rPr>
        <w:t>хранение моих персональных данных в течение 75 лет</w:t>
      </w:r>
      <w:r>
        <w:rPr>
          <w:sz w:val="24"/>
          <w:szCs w:val="24"/>
        </w:rPr>
        <w:t>, в соответствии с действующим архивным законодательством.</w:t>
      </w:r>
      <w:r w:rsidRPr="00C146B1">
        <w:rPr>
          <w:sz w:val="24"/>
          <w:szCs w:val="24"/>
        </w:rPr>
        <w:t xml:space="preserve"> </w:t>
      </w:r>
    </w:p>
    <w:p w:rsidR="00F06381" w:rsidRPr="00C146B1" w:rsidRDefault="00F06381" w:rsidP="002D7DD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C146B1">
        <w:rPr>
          <w:sz w:val="24"/>
          <w:szCs w:val="24"/>
        </w:rPr>
        <w:t xml:space="preserve">Оператор имеет право на обработку моих биометрических данных для обеспечения средствами индивидуальной защиты, </w:t>
      </w:r>
      <w:r>
        <w:rPr>
          <w:sz w:val="24"/>
          <w:szCs w:val="24"/>
        </w:rPr>
        <w:t>данных об изображении лица</w:t>
      </w:r>
      <w:r w:rsidRPr="00C146B1">
        <w:rPr>
          <w:sz w:val="24"/>
          <w:szCs w:val="24"/>
        </w:rPr>
        <w:t xml:space="preserve"> – для оформления пропуска на территорию Оператора. </w:t>
      </w:r>
    </w:p>
    <w:p w:rsidR="00F06381" w:rsidRPr="00C146B1" w:rsidRDefault="00F06381" w:rsidP="002D7DD5">
      <w:pPr>
        <w:tabs>
          <w:tab w:val="left" w:pos="540"/>
        </w:tabs>
        <w:ind w:firstLine="709"/>
        <w:jc w:val="both"/>
      </w:pPr>
      <w:r w:rsidRPr="00C146B1">
        <w:t xml:space="preserve"> Оператор имеет право во исполнение своих обязательств, определенных трудовым договором, заключенным между мной и Оператором, а также на основании Трудового кодекса Российской Федерации и других Федеральных законов Российской Федерации на обмен моими персональными данными с контрагентами (третьей стороной) – налоговыми инспекциями (в целях предоставления персональных сведений по доходам), правоохранительными органами, органами статистики,  военкоматами (в целях осуществления воинского учета), органами социального страхования (в целях предоставления отчетности, предоставления гарантий), пенсионные фонды (в целях предоставления персонифицированных данных о каждом получателе доходов, учитываемых при начислении страховых взносов на обязательное пенсионное страхование), миграционные органы (в целях трудоустройства иностранных граждан), агентства занятости населения (в целях предоставления сведений при приеме на работу работников стоящих на учете, соблюдения процедуры сокращения),  ОАО «Банк Санкт-Петербург» (в целях открытия счета для перечисления заработной платы и выпуска пластиковой карты), типографии (для оформления визитных карточек). Обмен моими персональными данными может осуществляться с использованием бумажных и электронных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будет осуществляться лицом, обязанным сохранять  конфиденциальность моих персональных данных. Персональные данные предоставляются в объеме необходимом для  осуществления контрагентами своих полномочий в соответствии с Трудовым кодексом и Федеральными законами Российской Федерации.</w:t>
      </w:r>
    </w:p>
    <w:p w:rsidR="00F06381" w:rsidRPr="00C146B1" w:rsidRDefault="00F06381" w:rsidP="002D7DD5">
      <w:pPr>
        <w:ind w:firstLine="709"/>
        <w:jc w:val="both"/>
      </w:pPr>
      <w:r w:rsidRPr="00C146B1">
        <w:t xml:space="preserve">Я даю согласие на внесение моих персональных данных (фамилия, имя, отчество, дата рождения, сведения о занимаемой должности, абонентского номера телефона) в общедоступные источники персональных данных (телефонные справочники Оператора, справочник дней рождений Оператора, дверные таблички, визитные карточки). </w:t>
      </w:r>
    </w:p>
    <w:p w:rsidR="00F06381" w:rsidRPr="00C146B1" w:rsidRDefault="00F06381" w:rsidP="002D7DD5">
      <w:pPr>
        <w:ind w:firstLine="709"/>
        <w:jc w:val="both"/>
      </w:pPr>
      <w:r w:rsidRPr="00C146B1">
        <w:t xml:space="preserve">Во всех остальных случаях (за исключением перечисленных выше) обработка моих персональных данных требует  моего дополнительного письменного согласия. </w:t>
      </w:r>
    </w:p>
    <w:p w:rsidR="00F06381" w:rsidRPr="00C146B1" w:rsidRDefault="00F06381" w:rsidP="002D7DD5">
      <w:pPr>
        <w:ind w:firstLine="709"/>
        <w:jc w:val="both"/>
      </w:pPr>
      <w:r w:rsidRPr="00C146B1">
        <w:t>Я проинформирован(а),  что конфиденциальность персональных данных соблюдается в рамках исполнения Оператором законодательства РФ.</w:t>
      </w:r>
    </w:p>
    <w:p w:rsidR="00F06381" w:rsidRPr="00C146B1" w:rsidRDefault="00F06381" w:rsidP="002D7DD5">
      <w:pPr>
        <w:ind w:firstLine="709"/>
        <w:jc w:val="both"/>
      </w:pPr>
      <w:r w:rsidRPr="00C146B1">
        <w:t>Я ознакомлен(а) с действующими у Оператора организационно-распорядительными документами, обеспечивающими  защиту прав и свобод субъектов персональных данных, при обработке их персональных данных Оператором.</w:t>
      </w:r>
    </w:p>
    <w:p w:rsidR="00F06381" w:rsidRPr="00C146B1" w:rsidRDefault="00F06381" w:rsidP="002D7DD5">
      <w:pPr>
        <w:ind w:firstLine="709"/>
        <w:jc w:val="both"/>
      </w:pPr>
      <w:r w:rsidRPr="00C146B1">
        <w:t>Я оставляю за собой право отозвать свое согласие посредством составления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F06381" w:rsidRPr="00C146B1" w:rsidRDefault="00F06381" w:rsidP="002D7DD5">
      <w:pPr>
        <w:ind w:firstLine="709"/>
        <w:jc w:val="both"/>
      </w:pPr>
    </w:p>
    <w:p w:rsidR="00F06381" w:rsidRDefault="00F06381" w:rsidP="002D7DD5">
      <w:pPr>
        <w:ind w:firstLine="709"/>
        <w:jc w:val="both"/>
      </w:pPr>
      <w:r w:rsidRPr="00EF4224">
        <w:t xml:space="preserve">Настоящее согласие дано мной  </w:t>
      </w:r>
      <w:r w:rsidRPr="00C7454A">
        <w:t>«___» __________ ______г.</w:t>
      </w:r>
    </w:p>
    <w:p w:rsidR="00F06381" w:rsidRPr="00EF4224" w:rsidRDefault="00F06381" w:rsidP="00BF6976">
      <w:pPr>
        <w:ind w:firstLine="540"/>
        <w:jc w:val="both"/>
      </w:pPr>
    </w:p>
    <w:p w:rsidR="00F06381" w:rsidRDefault="00F06381" w:rsidP="00BF6976">
      <w:pPr>
        <w:ind w:left="6300" w:hanging="180"/>
        <w:jc w:val="both"/>
        <w:rPr>
          <w:rFonts w:ascii="Arial" w:hAnsi="Arial"/>
          <w:sz w:val="16"/>
          <w:szCs w:val="16"/>
        </w:rPr>
      </w:pPr>
    </w:p>
    <w:p w:rsidR="00F06381" w:rsidRDefault="00F06381" w:rsidP="00BF6976">
      <w:pPr>
        <w:ind w:left="6300" w:hanging="180"/>
        <w:jc w:val="both"/>
        <w:rPr>
          <w:rFonts w:ascii="Arial" w:hAnsi="Arial"/>
          <w:sz w:val="16"/>
          <w:szCs w:val="16"/>
        </w:rPr>
      </w:pPr>
    </w:p>
    <w:tbl>
      <w:tblPr>
        <w:tblW w:w="10740" w:type="dxa"/>
        <w:tblLook w:val="00A0"/>
      </w:tblPr>
      <w:tblGrid>
        <w:gridCol w:w="4077"/>
        <w:gridCol w:w="2977"/>
        <w:gridCol w:w="284"/>
        <w:gridCol w:w="3402"/>
      </w:tblGrid>
      <w:tr w:rsidR="00F06381" w:rsidRPr="00F667C4" w:rsidTr="00C7454A">
        <w:tc>
          <w:tcPr>
            <w:tcW w:w="4077" w:type="dxa"/>
          </w:tcPr>
          <w:p w:rsidR="00F06381" w:rsidRPr="00F667C4" w:rsidRDefault="00F06381" w:rsidP="00BF6976">
            <w:pPr>
              <w:jc w:val="both"/>
            </w:pPr>
          </w:p>
        </w:tc>
        <w:tc>
          <w:tcPr>
            <w:tcW w:w="2977" w:type="dxa"/>
            <w:tcBorders>
              <w:bottom w:val="single" w:sz="4" w:space="0" w:color="auto"/>
            </w:tcBorders>
          </w:tcPr>
          <w:p w:rsidR="00F06381" w:rsidRPr="00F667C4" w:rsidRDefault="00F06381" w:rsidP="00BF6976">
            <w:pPr>
              <w:jc w:val="both"/>
            </w:pPr>
            <w:r w:rsidRPr="00B80EE7">
              <w:t xml:space="preserve">               </w:t>
            </w:r>
          </w:p>
        </w:tc>
        <w:tc>
          <w:tcPr>
            <w:tcW w:w="284" w:type="dxa"/>
          </w:tcPr>
          <w:p w:rsidR="00F06381" w:rsidRPr="00F667C4" w:rsidRDefault="00F06381" w:rsidP="00BF6976">
            <w:pPr>
              <w:jc w:val="both"/>
            </w:pPr>
          </w:p>
        </w:tc>
        <w:tc>
          <w:tcPr>
            <w:tcW w:w="3402" w:type="dxa"/>
            <w:tcBorders>
              <w:bottom w:val="single" w:sz="4" w:space="0" w:color="auto"/>
            </w:tcBorders>
          </w:tcPr>
          <w:p w:rsidR="00F06381" w:rsidRPr="00F667C4" w:rsidRDefault="00F06381" w:rsidP="00BF6976">
            <w:pPr>
              <w:jc w:val="both"/>
            </w:pPr>
          </w:p>
        </w:tc>
      </w:tr>
      <w:tr w:rsidR="00F06381" w:rsidRPr="00F667C4" w:rsidTr="00C7454A">
        <w:tc>
          <w:tcPr>
            <w:tcW w:w="4077" w:type="dxa"/>
          </w:tcPr>
          <w:p w:rsidR="00F06381" w:rsidRPr="00F667C4" w:rsidRDefault="00F06381" w:rsidP="00BF6976">
            <w:pPr>
              <w:jc w:val="both"/>
            </w:pPr>
          </w:p>
        </w:tc>
        <w:tc>
          <w:tcPr>
            <w:tcW w:w="2977" w:type="dxa"/>
            <w:tcBorders>
              <w:top w:val="single" w:sz="4" w:space="0" w:color="auto"/>
            </w:tcBorders>
          </w:tcPr>
          <w:p w:rsidR="00F06381" w:rsidRPr="00C7454A" w:rsidRDefault="00F06381" w:rsidP="00BF6976">
            <w:pPr>
              <w:jc w:val="both"/>
              <w:rPr>
                <w:sz w:val="20"/>
                <w:szCs w:val="20"/>
                <w:vertAlign w:val="superscript"/>
              </w:rPr>
            </w:pPr>
            <w:r w:rsidRPr="00C7454A">
              <w:rPr>
                <w:sz w:val="20"/>
                <w:szCs w:val="20"/>
                <w:vertAlign w:val="superscript"/>
              </w:rPr>
              <w:t>(подпись)</w:t>
            </w:r>
          </w:p>
        </w:tc>
        <w:tc>
          <w:tcPr>
            <w:tcW w:w="284" w:type="dxa"/>
          </w:tcPr>
          <w:p w:rsidR="00F06381" w:rsidRDefault="00F06381" w:rsidP="00BF6976">
            <w:pPr>
              <w:jc w:val="both"/>
              <w:rPr>
                <w:vertAlign w:val="superscript"/>
              </w:rPr>
            </w:pPr>
          </w:p>
        </w:tc>
        <w:tc>
          <w:tcPr>
            <w:tcW w:w="3402" w:type="dxa"/>
            <w:tcBorders>
              <w:top w:val="single" w:sz="4" w:space="0" w:color="auto"/>
            </w:tcBorders>
          </w:tcPr>
          <w:p w:rsidR="00F06381" w:rsidRPr="00C7454A" w:rsidRDefault="00F06381" w:rsidP="00BF6976">
            <w:pPr>
              <w:jc w:val="both"/>
              <w:rPr>
                <w:sz w:val="20"/>
                <w:szCs w:val="20"/>
                <w:vertAlign w:val="superscript"/>
              </w:rPr>
            </w:pPr>
            <w:r w:rsidRPr="00C7454A">
              <w:rPr>
                <w:sz w:val="20"/>
                <w:szCs w:val="20"/>
                <w:vertAlign w:val="superscript"/>
              </w:rPr>
              <w:t>(Ф.И.О.)</w:t>
            </w:r>
          </w:p>
        </w:tc>
      </w:tr>
      <w:tr w:rsidR="00F06381" w:rsidRPr="00F667C4" w:rsidTr="00C7454A">
        <w:tc>
          <w:tcPr>
            <w:tcW w:w="4077" w:type="dxa"/>
          </w:tcPr>
          <w:p w:rsidR="00F06381" w:rsidRPr="00F667C4" w:rsidRDefault="00F06381" w:rsidP="00BF6976">
            <w:pPr>
              <w:jc w:val="both"/>
            </w:pPr>
          </w:p>
        </w:tc>
        <w:tc>
          <w:tcPr>
            <w:tcW w:w="2977" w:type="dxa"/>
          </w:tcPr>
          <w:p w:rsidR="00F06381" w:rsidRDefault="00F06381" w:rsidP="00BF6976">
            <w:pPr>
              <w:jc w:val="both"/>
              <w:rPr>
                <w:vertAlign w:val="superscript"/>
              </w:rPr>
            </w:pPr>
          </w:p>
        </w:tc>
        <w:tc>
          <w:tcPr>
            <w:tcW w:w="284" w:type="dxa"/>
          </w:tcPr>
          <w:p w:rsidR="00F06381" w:rsidRDefault="00F06381" w:rsidP="00BF6976">
            <w:pPr>
              <w:jc w:val="both"/>
              <w:rPr>
                <w:vertAlign w:val="superscript"/>
              </w:rPr>
            </w:pPr>
          </w:p>
        </w:tc>
        <w:tc>
          <w:tcPr>
            <w:tcW w:w="3402" w:type="dxa"/>
          </w:tcPr>
          <w:p w:rsidR="00F06381" w:rsidRDefault="00F06381" w:rsidP="00BF6976">
            <w:pPr>
              <w:jc w:val="both"/>
              <w:rPr>
                <w:vertAlign w:val="superscript"/>
              </w:rPr>
            </w:pPr>
          </w:p>
        </w:tc>
      </w:tr>
    </w:tbl>
    <w:p w:rsidR="00F06381" w:rsidRDefault="00F06381" w:rsidP="00BF6976">
      <w:pPr>
        <w:jc w:val="both"/>
        <w:rPr>
          <w:rFonts w:ascii="Arial" w:hAnsi="Arial"/>
        </w:rPr>
      </w:pPr>
    </w:p>
    <w:p w:rsidR="00F06381" w:rsidRDefault="00F06381" w:rsidP="00BF6976">
      <w:pPr>
        <w:jc w:val="both"/>
        <w:rPr>
          <w:rFonts w:ascii="Arial" w:hAnsi="Arial"/>
          <w:sz w:val="28"/>
          <w:szCs w:val="28"/>
        </w:rPr>
      </w:pPr>
    </w:p>
    <w:p w:rsidR="00F06381" w:rsidRDefault="00F06381" w:rsidP="00BF6976">
      <w:pPr>
        <w:jc w:val="both"/>
        <w:rPr>
          <w:rFonts w:ascii="Arial" w:hAnsi="Arial"/>
        </w:rPr>
      </w:pPr>
    </w:p>
    <w:sectPr w:rsidR="00F06381" w:rsidSect="00BB7D26">
      <w:pgSz w:w="11906" w:h="16838"/>
      <w:pgMar w:top="899" w:right="566" w:bottom="54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C3C6B"/>
    <w:multiLevelType w:val="hybridMultilevel"/>
    <w:tmpl w:val="2EFCE79A"/>
    <w:lvl w:ilvl="0" w:tplc="B21C6C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D3C5938"/>
    <w:multiLevelType w:val="hybridMultilevel"/>
    <w:tmpl w:val="CF741022"/>
    <w:lvl w:ilvl="0" w:tplc="B21C6C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1" w:cryptProviderType="rsaFull" w:cryptAlgorithmClass="hash" w:cryptAlgorithmType="typeAny" w:cryptAlgorithmSid="4" w:cryptSpinCount="100000" w:hash="2I5eNYr1ZzEFlJofL44N5dhAi7Y=" w:salt="akv5EeiBPesbdK3Ys4tccg=="/>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D01"/>
    <w:rsid w:val="00014865"/>
    <w:rsid w:val="0004086A"/>
    <w:rsid w:val="000455F9"/>
    <w:rsid w:val="0006322E"/>
    <w:rsid w:val="00067EBB"/>
    <w:rsid w:val="00075FEF"/>
    <w:rsid w:val="000B5F44"/>
    <w:rsid w:val="000C4659"/>
    <w:rsid w:val="000C6B89"/>
    <w:rsid w:val="000F6810"/>
    <w:rsid w:val="00106C7A"/>
    <w:rsid w:val="00106D6F"/>
    <w:rsid w:val="00151195"/>
    <w:rsid w:val="00162ED3"/>
    <w:rsid w:val="00180999"/>
    <w:rsid w:val="00181F7F"/>
    <w:rsid w:val="00187511"/>
    <w:rsid w:val="001B51BF"/>
    <w:rsid w:val="001C6EFF"/>
    <w:rsid w:val="0020505C"/>
    <w:rsid w:val="0020627F"/>
    <w:rsid w:val="00207930"/>
    <w:rsid w:val="002115B4"/>
    <w:rsid w:val="00222864"/>
    <w:rsid w:val="00233334"/>
    <w:rsid w:val="00241231"/>
    <w:rsid w:val="00243797"/>
    <w:rsid w:val="002451E8"/>
    <w:rsid w:val="00267D29"/>
    <w:rsid w:val="002A2B20"/>
    <w:rsid w:val="002B5589"/>
    <w:rsid w:val="002B7C97"/>
    <w:rsid w:val="002C434C"/>
    <w:rsid w:val="002D7DD5"/>
    <w:rsid w:val="002E2FDF"/>
    <w:rsid w:val="002E60CD"/>
    <w:rsid w:val="002F397C"/>
    <w:rsid w:val="00305F94"/>
    <w:rsid w:val="00326962"/>
    <w:rsid w:val="003811EE"/>
    <w:rsid w:val="00393389"/>
    <w:rsid w:val="00396F82"/>
    <w:rsid w:val="003A1A70"/>
    <w:rsid w:val="003C1E31"/>
    <w:rsid w:val="003D530D"/>
    <w:rsid w:val="003D7038"/>
    <w:rsid w:val="003F1425"/>
    <w:rsid w:val="003F519E"/>
    <w:rsid w:val="00401AC5"/>
    <w:rsid w:val="00422C16"/>
    <w:rsid w:val="00427776"/>
    <w:rsid w:val="00436B1D"/>
    <w:rsid w:val="00461C8F"/>
    <w:rsid w:val="0046559F"/>
    <w:rsid w:val="0047033B"/>
    <w:rsid w:val="00477F5B"/>
    <w:rsid w:val="00485B9C"/>
    <w:rsid w:val="004A1955"/>
    <w:rsid w:val="004A26D9"/>
    <w:rsid w:val="004A48BB"/>
    <w:rsid w:val="004B6F2E"/>
    <w:rsid w:val="004C5210"/>
    <w:rsid w:val="004E504B"/>
    <w:rsid w:val="00540D53"/>
    <w:rsid w:val="0058433D"/>
    <w:rsid w:val="005D7224"/>
    <w:rsid w:val="00606AB2"/>
    <w:rsid w:val="00616F22"/>
    <w:rsid w:val="00622838"/>
    <w:rsid w:val="0063687A"/>
    <w:rsid w:val="006638C6"/>
    <w:rsid w:val="00686EE5"/>
    <w:rsid w:val="006923C1"/>
    <w:rsid w:val="006A5E21"/>
    <w:rsid w:val="006C3566"/>
    <w:rsid w:val="006C76C9"/>
    <w:rsid w:val="00716303"/>
    <w:rsid w:val="00731143"/>
    <w:rsid w:val="0073188C"/>
    <w:rsid w:val="0073448A"/>
    <w:rsid w:val="00756091"/>
    <w:rsid w:val="00783192"/>
    <w:rsid w:val="00784CB1"/>
    <w:rsid w:val="0079751D"/>
    <w:rsid w:val="007B3B61"/>
    <w:rsid w:val="007B707B"/>
    <w:rsid w:val="007C050F"/>
    <w:rsid w:val="007F4A09"/>
    <w:rsid w:val="00804194"/>
    <w:rsid w:val="00855BFD"/>
    <w:rsid w:val="00867B8E"/>
    <w:rsid w:val="00877435"/>
    <w:rsid w:val="008A2EA3"/>
    <w:rsid w:val="008E3251"/>
    <w:rsid w:val="008E765B"/>
    <w:rsid w:val="008F7D01"/>
    <w:rsid w:val="0092603B"/>
    <w:rsid w:val="00946078"/>
    <w:rsid w:val="0099100D"/>
    <w:rsid w:val="009B70EC"/>
    <w:rsid w:val="009B74F5"/>
    <w:rsid w:val="009E1DD9"/>
    <w:rsid w:val="00A25E63"/>
    <w:rsid w:val="00A47C90"/>
    <w:rsid w:val="00A50020"/>
    <w:rsid w:val="00A626C7"/>
    <w:rsid w:val="00A87852"/>
    <w:rsid w:val="00AB6A16"/>
    <w:rsid w:val="00AE276E"/>
    <w:rsid w:val="00AE418F"/>
    <w:rsid w:val="00AE4C1D"/>
    <w:rsid w:val="00AE6911"/>
    <w:rsid w:val="00B013B8"/>
    <w:rsid w:val="00B168D9"/>
    <w:rsid w:val="00B179B1"/>
    <w:rsid w:val="00B17B24"/>
    <w:rsid w:val="00B33A30"/>
    <w:rsid w:val="00B40E1A"/>
    <w:rsid w:val="00B45C28"/>
    <w:rsid w:val="00B61548"/>
    <w:rsid w:val="00B748AF"/>
    <w:rsid w:val="00B80EE7"/>
    <w:rsid w:val="00B828A8"/>
    <w:rsid w:val="00B85E93"/>
    <w:rsid w:val="00BB7D26"/>
    <w:rsid w:val="00BF0C72"/>
    <w:rsid w:val="00BF444C"/>
    <w:rsid w:val="00BF4B38"/>
    <w:rsid w:val="00BF6976"/>
    <w:rsid w:val="00C063BC"/>
    <w:rsid w:val="00C146B1"/>
    <w:rsid w:val="00C25595"/>
    <w:rsid w:val="00C35B5D"/>
    <w:rsid w:val="00C41E75"/>
    <w:rsid w:val="00C43787"/>
    <w:rsid w:val="00C70236"/>
    <w:rsid w:val="00C7454A"/>
    <w:rsid w:val="00C92E4B"/>
    <w:rsid w:val="00CB296F"/>
    <w:rsid w:val="00D27625"/>
    <w:rsid w:val="00D34E4F"/>
    <w:rsid w:val="00D37CCC"/>
    <w:rsid w:val="00D51828"/>
    <w:rsid w:val="00D553AA"/>
    <w:rsid w:val="00D63819"/>
    <w:rsid w:val="00D81785"/>
    <w:rsid w:val="00DD4893"/>
    <w:rsid w:val="00E25387"/>
    <w:rsid w:val="00E91301"/>
    <w:rsid w:val="00E914C1"/>
    <w:rsid w:val="00E94089"/>
    <w:rsid w:val="00EC4DFF"/>
    <w:rsid w:val="00EE1001"/>
    <w:rsid w:val="00EF2015"/>
    <w:rsid w:val="00EF4224"/>
    <w:rsid w:val="00F06381"/>
    <w:rsid w:val="00F06E5C"/>
    <w:rsid w:val="00F2685F"/>
    <w:rsid w:val="00F27E1B"/>
    <w:rsid w:val="00F42BB6"/>
    <w:rsid w:val="00F549AC"/>
    <w:rsid w:val="00F55703"/>
    <w:rsid w:val="00F60C91"/>
    <w:rsid w:val="00F61173"/>
    <w:rsid w:val="00F667C4"/>
    <w:rsid w:val="00F72572"/>
    <w:rsid w:val="00F7453E"/>
    <w:rsid w:val="00F83B2F"/>
    <w:rsid w:val="00F944E9"/>
    <w:rsid w:val="00FA3A69"/>
    <w:rsid w:val="00FC0153"/>
    <w:rsid w:val="00FD023E"/>
    <w:rsid w:val="00FD3C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6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61C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276E"/>
    <w:pPr>
      <w:spacing w:before="100" w:beforeAutospacing="1" w:after="100" w:afterAutospacing="1"/>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452</TotalTime>
  <Pages>2</Pages>
  <Words>1107</Words>
  <Characters>6313</Characters>
  <Application>Microsoft Office Outlook</Application>
  <DocSecurity>8</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РАБОТНИКА НА ОБРАБОТКУ И ПЕРЕДАЧУ   ЕГО  ПЕРСОНАЛЬНЫХ ДАННЫХ</dc:title>
  <dc:subject/>
  <dc:creator>home</dc:creator>
  <cp:keywords/>
  <dc:description/>
  <cp:lastModifiedBy>Brusynina.TV</cp:lastModifiedBy>
  <cp:revision>13</cp:revision>
  <cp:lastPrinted>2014-04-22T07:47:00Z</cp:lastPrinted>
  <dcterms:created xsi:type="dcterms:W3CDTF">2014-04-09T12:47:00Z</dcterms:created>
  <dcterms:modified xsi:type="dcterms:W3CDTF">2014-05-16T09:33:00Z</dcterms:modified>
</cp:coreProperties>
</file>